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D483C" w14:textId="6CCCEB9E" w:rsidR="00FE067E" w:rsidRPr="00014678" w:rsidRDefault="00CD36CF" w:rsidP="00CC1F3B">
      <w:pPr>
        <w:pStyle w:val="TitlePageOrigin"/>
        <w:rPr>
          <w:color w:val="auto"/>
        </w:rPr>
      </w:pPr>
      <w:r w:rsidRPr="00014678">
        <w:rPr>
          <w:color w:val="auto"/>
        </w:rPr>
        <w:t>WEST virginia legislature</w:t>
      </w:r>
    </w:p>
    <w:p w14:paraId="1D78C98A" w14:textId="77777777" w:rsidR="00CD36CF" w:rsidRPr="00014678" w:rsidRDefault="00CD36CF" w:rsidP="00CC1F3B">
      <w:pPr>
        <w:pStyle w:val="TitlePageSession"/>
        <w:rPr>
          <w:color w:val="auto"/>
        </w:rPr>
      </w:pPr>
      <w:r w:rsidRPr="00014678">
        <w:rPr>
          <w:color w:val="auto"/>
        </w:rPr>
        <w:t>20</w:t>
      </w:r>
      <w:r w:rsidR="007F29DD" w:rsidRPr="00014678">
        <w:rPr>
          <w:color w:val="auto"/>
        </w:rPr>
        <w:t>2</w:t>
      </w:r>
      <w:r w:rsidR="00AB0024" w:rsidRPr="00014678">
        <w:rPr>
          <w:color w:val="auto"/>
        </w:rPr>
        <w:t>4</w:t>
      </w:r>
      <w:r w:rsidRPr="00014678">
        <w:rPr>
          <w:color w:val="auto"/>
        </w:rPr>
        <w:t xml:space="preserve"> regular session</w:t>
      </w:r>
    </w:p>
    <w:p w14:paraId="3DD87F43" w14:textId="77777777" w:rsidR="00CD36CF" w:rsidRPr="00014678" w:rsidRDefault="00761348" w:rsidP="00CC1F3B">
      <w:pPr>
        <w:pStyle w:val="TitlePageBillPrefix"/>
        <w:rPr>
          <w:color w:val="auto"/>
        </w:rPr>
      </w:pPr>
      <w:sdt>
        <w:sdtPr>
          <w:rPr>
            <w:color w:val="auto"/>
          </w:rPr>
          <w:tag w:val="IntroDate"/>
          <w:id w:val="-1236936958"/>
          <w:placeholder>
            <w:docPart w:val="7662FDC061674F8590E547E8FA3DDB26"/>
          </w:placeholder>
          <w:text/>
        </w:sdtPr>
        <w:sdtEndPr/>
        <w:sdtContent>
          <w:r w:rsidR="00AE48A0" w:rsidRPr="00014678">
            <w:rPr>
              <w:color w:val="auto"/>
            </w:rPr>
            <w:t>Introduced</w:t>
          </w:r>
        </w:sdtContent>
      </w:sdt>
    </w:p>
    <w:p w14:paraId="3596F5CC" w14:textId="079CDDAE" w:rsidR="00CD36CF" w:rsidRPr="00014678" w:rsidRDefault="00761348" w:rsidP="00CC1F3B">
      <w:pPr>
        <w:pStyle w:val="BillNumber"/>
        <w:rPr>
          <w:color w:val="auto"/>
        </w:rPr>
      </w:pPr>
      <w:sdt>
        <w:sdtPr>
          <w:rPr>
            <w:color w:val="auto"/>
          </w:rPr>
          <w:tag w:val="Chamber"/>
          <w:id w:val="893011969"/>
          <w:lock w:val="sdtLocked"/>
          <w:placeholder>
            <w:docPart w:val="E633BF99055544DCA0BBC040DE2D0CB5"/>
          </w:placeholder>
          <w:dropDownList>
            <w:listItem w:displayText="House" w:value="House"/>
            <w:listItem w:displayText="Senate" w:value="Senate"/>
          </w:dropDownList>
        </w:sdtPr>
        <w:sdtEndPr/>
        <w:sdtContent>
          <w:r w:rsidR="007C6DC9" w:rsidRPr="00014678">
            <w:rPr>
              <w:color w:val="auto"/>
            </w:rPr>
            <w:t>House</w:t>
          </w:r>
        </w:sdtContent>
      </w:sdt>
      <w:r w:rsidR="00303684" w:rsidRPr="00014678">
        <w:rPr>
          <w:color w:val="auto"/>
        </w:rPr>
        <w:t xml:space="preserve"> </w:t>
      </w:r>
      <w:r w:rsidR="00CD36CF" w:rsidRPr="00014678">
        <w:rPr>
          <w:color w:val="auto"/>
        </w:rPr>
        <w:t xml:space="preserve">Bill </w:t>
      </w:r>
      <w:sdt>
        <w:sdtPr>
          <w:rPr>
            <w:color w:val="auto"/>
          </w:rPr>
          <w:tag w:val="BNum"/>
          <w:id w:val="1645317809"/>
          <w:lock w:val="sdtLocked"/>
          <w:placeholder>
            <w:docPart w:val="CE85696713EA41298734EB529E423C2B"/>
          </w:placeholder>
          <w:text/>
        </w:sdtPr>
        <w:sdtEndPr/>
        <w:sdtContent>
          <w:r w:rsidR="00C041E3">
            <w:rPr>
              <w:color w:val="auto"/>
            </w:rPr>
            <w:t>5422</w:t>
          </w:r>
        </w:sdtContent>
      </w:sdt>
    </w:p>
    <w:p w14:paraId="7B605F62" w14:textId="261775C9" w:rsidR="00CD36CF" w:rsidRPr="00014678" w:rsidRDefault="00CD36CF" w:rsidP="00CC1F3B">
      <w:pPr>
        <w:pStyle w:val="Sponsors"/>
        <w:rPr>
          <w:color w:val="auto"/>
        </w:rPr>
      </w:pPr>
      <w:r w:rsidRPr="00014678">
        <w:rPr>
          <w:color w:val="auto"/>
        </w:rPr>
        <w:t xml:space="preserve">By </w:t>
      </w:r>
      <w:sdt>
        <w:sdtPr>
          <w:rPr>
            <w:color w:val="auto"/>
          </w:rPr>
          <w:tag w:val="Sponsors"/>
          <w:id w:val="1589585889"/>
          <w:placeholder>
            <w:docPart w:val="FD563E7B66004019BEA7B87FC24A08B9"/>
          </w:placeholder>
          <w:text w:multiLine="1"/>
        </w:sdtPr>
        <w:sdtEndPr/>
        <w:sdtContent>
          <w:r w:rsidR="007C6DC9" w:rsidRPr="00014678">
            <w:rPr>
              <w:color w:val="auto"/>
            </w:rPr>
            <w:t>Delegate</w:t>
          </w:r>
          <w:r w:rsidR="001F2B78">
            <w:rPr>
              <w:color w:val="auto"/>
            </w:rPr>
            <w:t>s</w:t>
          </w:r>
          <w:r w:rsidR="007C6DC9" w:rsidRPr="00014678">
            <w:rPr>
              <w:color w:val="auto"/>
            </w:rPr>
            <w:t xml:space="preserve"> Steele</w:t>
          </w:r>
          <w:r w:rsidR="00761348">
            <w:rPr>
              <w:color w:val="auto"/>
            </w:rPr>
            <w:t xml:space="preserve">, </w:t>
          </w:r>
          <w:r w:rsidR="001F2B78">
            <w:rPr>
              <w:color w:val="auto"/>
            </w:rPr>
            <w:t>Hanshaw (Mr. Speaker)</w:t>
          </w:r>
          <w:r w:rsidR="00761348">
            <w:rPr>
              <w:color w:val="auto"/>
            </w:rPr>
            <w:t xml:space="preserve"> and Young</w:t>
          </w:r>
        </w:sdtContent>
      </w:sdt>
    </w:p>
    <w:p w14:paraId="3B382F5C" w14:textId="66A01CD9" w:rsidR="00E831B3" w:rsidRPr="00014678" w:rsidRDefault="00CD36CF" w:rsidP="00CC1F3B">
      <w:pPr>
        <w:pStyle w:val="References"/>
        <w:rPr>
          <w:color w:val="auto"/>
        </w:rPr>
      </w:pPr>
      <w:r w:rsidRPr="00014678">
        <w:rPr>
          <w:color w:val="auto"/>
        </w:rPr>
        <w:t>[</w:t>
      </w:r>
      <w:sdt>
        <w:sdtPr>
          <w:rPr>
            <w:color w:val="auto"/>
          </w:rPr>
          <w:tag w:val="References"/>
          <w:id w:val="-1043047873"/>
          <w:placeholder>
            <w:docPart w:val="657A26FC9A5840CD897A6574AB4A8005"/>
          </w:placeholder>
          <w:text w:multiLine="1"/>
        </w:sdtPr>
        <w:sdtEndPr/>
        <w:sdtContent>
          <w:r w:rsidR="00C041E3">
            <w:rPr>
              <w:color w:val="auto"/>
            </w:rPr>
            <w:t>Introduced February 02, 2024; Referred to the Committee on Energy and Manufacturing then the Judiciary</w:t>
          </w:r>
        </w:sdtContent>
      </w:sdt>
      <w:r w:rsidRPr="00014678">
        <w:rPr>
          <w:color w:val="auto"/>
        </w:rPr>
        <w:t>]</w:t>
      </w:r>
    </w:p>
    <w:p w14:paraId="757DA087" w14:textId="7670B981" w:rsidR="00303684" w:rsidRPr="00014678" w:rsidRDefault="0000526A" w:rsidP="00CC1F3B">
      <w:pPr>
        <w:pStyle w:val="TitleSection"/>
        <w:rPr>
          <w:color w:val="auto"/>
        </w:rPr>
      </w:pPr>
      <w:r w:rsidRPr="00014678">
        <w:rPr>
          <w:color w:val="auto"/>
        </w:rPr>
        <w:lastRenderedPageBreak/>
        <w:t>A BILL</w:t>
      </w:r>
      <w:r w:rsidR="006E791F" w:rsidRPr="00014678">
        <w:rPr>
          <w:color w:val="auto"/>
        </w:rPr>
        <w:t xml:space="preserve"> to amend and reenact §24-2F-8 of the Code of West Virginia, 1931, as amended, relating to commercial net metering standards; modifying definition of </w:t>
      </w:r>
      <w:r w:rsidR="00042BE8" w:rsidRPr="00014678">
        <w:rPr>
          <w:color w:val="auto"/>
        </w:rPr>
        <w:t>"</w:t>
      </w:r>
      <w:r w:rsidR="006E791F" w:rsidRPr="00014678">
        <w:rPr>
          <w:color w:val="auto"/>
        </w:rPr>
        <w:t>cross-subsid</w:t>
      </w:r>
      <w:r w:rsidR="00B12BC0" w:rsidRPr="00014678">
        <w:rPr>
          <w:color w:val="auto"/>
        </w:rPr>
        <w:t>ization</w:t>
      </w:r>
      <w:r w:rsidR="00042BE8" w:rsidRPr="00014678">
        <w:rPr>
          <w:color w:val="auto"/>
        </w:rPr>
        <w:t>"</w:t>
      </w:r>
      <w:r w:rsidR="00B12BC0" w:rsidRPr="00014678">
        <w:rPr>
          <w:color w:val="auto"/>
        </w:rPr>
        <w:t>; requiring Public Service Commission to adopt rule mandating electric utilities to provide full retail credit to customer-generators for electricity delivered to utility under net metering arrangement; and requiring commission to consider increasing allowed kilowatt capacity for commercial customer-generators.</w:t>
      </w:r>
    </w:p>
    <w:p w14:paraId="44512A30" w14:textId="05665869" w:rsidR="008736AA" w:rsidRPr="00014678" w:rsidRDefault="00303684" w:rsidP="004C39CD">
      <w:pPr>
        <w:pStyle w:val="EnactingClause"/>
        <w:rPr>
          <w:color w:val="auto"/>
        </w:rPr>
      </w:pPr>
      <w:r w:rsidRPr="00014678">
        <w:rPr>
          <w:color w:val="auto"/>
        </w:rPr>
        <w:t>Be it enacted by the Legislature of West Virginia:</w:t>
      </w:r>
    </w:p>
    <w:p w14:paraId="1830E981" w14:textId="1C19068F" w:rsidR="004C39CD" w:rsidRPr="00014678" w:rsidRDefault="004C39CD" w:rsidP="00A00DB8">
      <w:pPr>
        <w:pStyle w:val="ArticleHeading"/>
        <w:rPr>
          <w:color w:val="auto"/>
        </w:rPr>
      </w:pPr>
      <w:r w:rsidRPr="00014678">
        <w:rPr>
          <w:color w:val="auto"/>
        </w:rPr>
        <w:t>ARTICLE 2F. ALTERNATIVE AND RENEWABLE ENERGY PORTFOLIO STANDARD.</w:t>
      </w:r>
    </w:p>
    <w:p w14:paraId="4C87998A" w14:textId="77777777" w:rsidR="004C39CD" w:rsidRPr="00014678" w:rsidRDefault="004C39CD" w:rsidP="00C06C8B">
      <w:pPr>
        <w:pStyle w:val="SectionHeading"/>
        <w:rPr>
          <w:color w:val="auto"/>
        </w:rPr>
        <w:sectPr w:rsidR="004C39CD" w:rsidRPr="00014678" w:rsidSect="00DE2AA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14678">
        <w:rPr>
          <w:color w:val="auto"/>
        </w:rPr>
        <w:t>§24-2F-8.  Net metering and interconnection standards.</w:t>
      </w:r>
    </w:p>
    <w:p w14:paraId="091A3268" w14:textId="77777777" w:rsidR="004C39CD" w:rsidRPr="00014678" w:rsidRDefault="004C39CD" w:rsidP="00C06C8B">
      <w:pPr>
        <w:pStyle w:val="SectionBody"/>
        <w:rPr>
          <w:color w:val="auto"/>
        </w:rPr>
      </w:pPr>
      <w:r w:rsidRPr="00014678">
        <w:rPr>
          <w:strike/>
          <w:color w:val="auto"/>
        </w:rPr>
        <w:t>(a)</w:t>
      </w:r>
      <w:r w:rsidRPr="00014678">
        <w:rPr>
          <w:color w:val="auto"/>
        </w:rPr>
        <w:t xml:space="preserve"> "Net metering" means measuring the difference between electricity supplied by an electric utility and electricity generated from a facility owned or leased and operated by a customer generator when any portion of the electricity generated from the facility is used to offset part or all of the electric retail customer's requirements for electricity.</w:t>
      </w:r>
    </w:p>
    <w:p w14:paraId="4D0C6924" w14:textId="6D05C587" w:rsidR="004C39CD" w:rsidRPr="00014678" w:rsidRDefault="004C39CD" w:rsidP="00C06C8B">
      <w:pPr>
        <w:pStyle w:val="SectionBody"/>
        <w:rPr>
          <w:color w:val="auto"/>
        </w:rPr>
      </w:pPr>
      <w:r w:rsidRPr="00014678">
        <w:rPr>
          <w:strike/>
          <w:color w:val="auto"/>
        </w:rPr>
        <w:t>(b)</w:t>
      </w:r>
      <w:r w:rsidRPr="00014678">
        <w:rPr>
          <w:color w:val="auto"/>
        </w:rPr>
        <w:t xml:space="preserve"> </w:t>
      </w:r>
      <w:r w:rsidR="00042BE8" w:rsidRPr="00014678">
        <w:rPr>
          <w:color w:val="auto"/>
        </w:rPr>
        <w:t>"</w:t>
      </w:r>
      <w:r w:rsidRPr="00014678">
        <w:rPr>
          <w:color w:val="auto"/>
        </w:rPr>
        <w:t>Customer-generator</w:t>
      </w:r>
      <w:r w:rsidR="00042BE8" w:rsidRPr="00014678">
        <w:rPr>
          <w:color w:val="auto"/>
        </w:rPr>
        <w:t>"</w:t>
      </w:r>
      <w:r w:rsidRPr="00014678">
        <w:rPr>
          <w:color w:val="auto"/>
        </w:rPr>
        <w:t xml:space="preserve"> means an electric retail customer who owns or leases and operates a customer-sited generation project utilizing an alternative or renewable energy resource or a net metering system in this state.</w:t>
      </w:r>
    </w:p>
    <w:p w14:paraId="702A6E1B" w14:textId="53216337" w:rsidR="004C39CD" w:rsidRPr="00014678" w:rsidRDefault="004C39CD" w:rsidP="0016757D">
      <w:pPr>
        <w:pStyle w:val="SectionBody"/>
        <w:rPr>
          <w:color w:val="auto"/>
        </w:rPr>
      </w:pPr>
      <w:r w:rsidRPr="00014678">
        <w:rPr>
          <w:strike/>
          <w:color w:val="auto"/>
        </w:rPr>
        <w:t>(c)</w:t>
      </w:r>
      <w:r w:rsidRPr="00014678">
        <w:rPr>
          <w:color w:val="auto"/>
        </w:rPr>
        <w:t xml:space="preserve"> </w:t>
      </w:r>
      <w:r w:rsidR="00042BE8" w:rsidRPr="00014678">
        <w:rPr>
          <w:color w:val="auto"/>
        </w:rPr>
        <w:t>"</w:t>
      </w:r>
      <w:r w:rsidRPr="00014678">
        <w:rPr>
          <w:color w:val="auto"/>
        </w:rPr>
        <w:t>Cross-subsidization</w:t>
      </w:r>
      <w:r w:rsidR="00042BE8" w:rsidRPr="00014678">
        <w:rPr>
          <w:color w:val="auto"/>
        </w:rPr>
        <w:t>"</w:t>
      </w:r>
      <w:r w:rsidRPr="00014678">
        <w:rPr>
          <w:color w:val="auto"/>
        </w:rPr>
        <w:t xml:space="preserve">, for purposes of this section, means the practice of charging </w:t>
      </w:r>
      <w:r w:rsidRPr="00014678">
        <w:rPr>
          <w:strike/>
          <w:color w:val="auto"/>
        </w:rPr>
        <w:t>costs directly incurred by the electric utility</w:t>
      </w:r>
      <w:r w:rsidRPr="00014678">
        <w:rPr>
          <w:color w:val="auto"/>
        </w:rPr>
        <w:t xml:space="preserve"> </w:t>
      </w:r>
      <w:r w:rsidRPr="00014678">
        <w:rPr>
          <w:color w:val="auto"/>
          <w:u w:val="single"/>
        </w:rPr>
        <w:t>the net of the difference in the cost of a traditional meter and the metering equipment required for n</w:t>
      </w:r>
      <w:r w:rsidR="006E791F" w:rsidRPr="00014678">
        <w:rPr>
          <w:color w:val="auto"/>
          <w:u w:val="single"/>
        </w:rPr>
        <w:t>e</w:t>
      </w:r>
      <w:r w:rsidRPr="00014678">
        <w:rPr>
          <w:color w:val="auto"/>
          <w:u w:val="single"/>
        </w:rPr>
        <w:t>t metering, directly incurred by the electric utility</w:t>
      </w:r>
      <w:r w:rsidRPr="00014678">
        <w:rPr>
          <w:color w:val="auto"/>
        </w:rPr>
        <w:t xml:space="preserve"> in accommodating a net metering system to electric retail customers who are not customer generators.</w:t>
      </w:r>
    </w:p>
    <w:p w14:paraId="26CEEE75" w14:textId="4B5F826F" w:rsidR="004C39CD" w:rsidRPr="00014678" w:rsidRDefault="004C39CD" w:rsidP="00C06C8B">
      <w:pPr>
        <w:pStyle w:val="SectionBody"/>
        <w:rPr>
          <w:color w:val="auto"/>
        </w:rPr>
      </w:pPr>
      <w:r w:rsidRPr="00014678">
        <w:rPr>
          <w:color w:val="auto"/>
        </w:rPr>
        <w:t xml:space="preserve">(d) The Public Service Commission shall adopt a rule requiring that all electric utilities provide </w:t>
      </w:r>
      <w:r w:rsidRPr="00014678">
        <w:rPr>
          <w:strike/>
          <w:color w:val="auto"/>
        </w:rPr>
        <w:t>a rebate or discount at fair value, to be determined by the Public Service Commission,</w:t>
      </w:r>
      <w:r w:rsidRPr="00014678">
        <w:rPr>
          <w:color w:val="auto"/>
        </w:rPr>
        <w:t xml:space="preserve"> </w:t>
      </w:r>
      <w:r w:rsidR="006E791F" w:rsidRPr="00014678">
        <w:rPr>
          <w:color w:val="auto"/>
          <w:u w:val="single"/>
        </w:rPr>
        <w:t>full retail credit</w:t>
      </w:r>
      <w:r w:rsidR="006E791F" w:rsidRPr="00014678">
        <w:rPr>
          <w:color w:val="auto"/>
        </w:rPr>
        <w:t xml:space="preserve"> </w:t>
      </w:r>
      <w:r w:rsidRPr="00014678">
        <w:rPr>
          <w:color w:val="auto"/>
        </w:rPr>
        <w:t>to customer-generators for any electricity generation that is delivered to the utility under a net metering arrangement. The commission shall assure that any net metering tariff does not create a cross-subsidization between customers within one class of service.</w:t>
      </w:r>
    </w:p>
    <w:p w14:paraId="6B9EC0AA" w14:textId="77777777" w:rsidR="004C39CD" w:rsidRPr="00014678" w:rsidRDefault="004C39CD" w:rsidP="00C06C8B">
      <w:pPr>
        <w:pStyle w:val="SectionBody"/>
        <w:rPr>
          <w:color w:val="auto"/>
        </w:rPr>
      </w:pPr>
      <w:r w:rsidRPr="00014678">
        <w:rPr>
          <w:color w:val="auto"/>
        </w:rPr>
        <w:lastRenderedPageBreak/>
        <w:t>(e) The Public Service Commission shall also consider adopting, by rule, a requirement that all sellers of electricity to retail customers in the state, including rural electric cooperatives, municipally owned electric facilities or utilities serving less than thirty thousand residential electric customers in this state, offer net metering rebates or discounts to customer-generators.</w:t>
      </w:r>
    </w:p>
    <w:p w14:paraId="44522282" w14:textId="29969798" w:rsidR="004C39CD" w:rsidRPr="00014678" w:rsidRDefault="004C39CD" w:rsidP="00C06C8B">
      <w:pPr>
        <w:pStyle w:val="SectionBody"/>
        <w:rPr>
          <w:color w:val="auto"/>
        </w:rPr>
      </w:pPr>
      <w:r w:rsidRPr="00014678">
        <w:rPr>
          <w:color w:val="auto"/>
        </w:rPr>
        <w:t>(f) The Public Service Commission shall institute a general investigation for the purpose of adopting rules pertaining to net metering and the interconnection of eligible electric generating facilities intended to operate in parallel with an electric utility</w:t>
      </w:r>
      <w:r w:rsidR="00E26DB0" w:rsidRPr="00014678">
        <w:rPr>
          <w:color w:val="auto"/>
        </w:rPr>
        <w:t>'</w:t>
      </w:r>
      <w:r w:rsidRPr="00014678">
        <w:rPr>
          <w:color w:val="auto"/>
        </w:rPr>
        <w:t>s system.  As part of its investigation, the Public Service Commission shall take into consideration rules of other states within the applicable region of the regional transmission organization, as that term is defined in 18 C.F.R. §35.34, that manages a utility</w:t>
      </w:r>
      <w:r w:rsidR="00E26DB0" w:rsidRPr="00014678">
        <w:rPr>
          <w:color w:val="auto"/>
        </w:rPr>
        <w:t>'</w:t>
      </w:r>
      <w:r w:rsidRPr="00014678">
        <w:rPr>
          <w:color w:val="auto"/>
        </w:rPr>
        <w:t xml:space="preserve">s transmission system in any part of this state.  Furthermore, the Public Service Commission shall consider increasing the allowed kilowatt capacity for commercial customer-generators to an amount not to exceed </w:t>
      </w:r>
      <w:r w:rsidRPr="00014678">
        <w:rPr>
          <w:strike/>
          <w:color w:val="auto"/>
        </w:rPr>
        <w:t>five hundred</w:t>
      </w:r>
      <w:r w:rsidRPr="00014678">
        <w:rPr>
          <w:color w:val="auto"/>
        </w:rPr>
        <w:t xml:space="preserve"> </w:t>
      </w:r>
      <w:r w:rsidR="0016757D" w:rsidRPr="00014678">
        <w:rPr>
          <w:color w:val="auto"/>
          <w:u w:val="single"/>
        </w:rPr>
        <w:t>1,000</w:t>
      </w:r>
      <w:r w:rsidR="006E791F" w:rsidRPr="00014678">
        <w:rPr>
          <w:color w:val="auto"/>
        </w:rPr>
        <w:t xml:space="preserve"> </w:t>
      </w:r>
      <w:r w:rsidRPr="00014678">
        <w:rPr>
          <w:color w:val="auto"/>
        </w:rPr>
        <w:t>kilowatts and for industrial customer-generators to an amount not to exceed two megawatts.  The Public Service Commission shall further consider interconnection standards for combined heat and power.</w:t>
      </w:r>
    </w:p>
    <w:p w14:paraId="1E02ACAC" w14:textId="77777777" w:rsidR="004C39CD" w:rsidRPr="00014678" w:rsidRDefault="004C39CD" w:rsidP="00C06C8B">
      <w:pPr>
        <w:pStyle w:val="SectionBody"/>
        <w:rPr>
          <w:color w:val="auto"/>
        </w:rPr>
      </w:pPr>
      <w:r w:rsidRPr="00014678">
        <w:rPr>
          <w:color w:val="auto"/>
        </w:rPr>
        <w:t xml:space="preserve">(g) An electric utility shall offer net metering to a customer-generator that generates electricity on the customer-generator side of the meter using alternative or renewable energy sources, on a first-come, first-served basis, based on the date of application for interconnection as provided in the rules promulgated by the commission and pursuant to a standard tariff.  An electric utility may offer net metering to customer-generators, on a first-come, first-served basis, so long as the total generation capacity installed by all customer-generators is no greater than three percent </w:t>
      </w:r>
      <w:r w:rsidRPr="00014678">
        <w:rPr>
          <w:strike/>
          <w:color w:val="auto"/>
        </w:rPr>
        <w:t>(3%)</w:t>
      </w:r>
      <w:r w:rsidRPr="00014678">
        <w:rPr>
          <w:color w:val="auto"/>
        </w:rPr>
        <w:t xml:space="preserve"> of the electric utility aggregate customer peak demand in the state during the previous year, of which no less than one-half percent </w:t>
      </w:r>
      <w:r w:rsidRPr="00014678">
        <w:rPr>
          <w:strike/>
          <w:color w:val="auto"/>
        </w:rPr>
        <w:t>(0.5%)</w:t>
      </w:r>
      <w:r w:rsidRPr="00014678">
        <w:rPr>
          <w:color w:val="auto"/>
        </w:rPr>
        <w:t xml:space="preserve"> is reserved for residential customer-generators.</w:t>
      </w:r>
    </w:p>
    <w:p w14:paraId="67A6F4FC" w14:textId="77777777" w:rsidR="004C39CD" w:rsidRPr="00014678" w:rsidRDefault="004C39CD" w:rsidP="00C06C8B">
      <w:pPr>
        <w:pStyle w:val="SectionBody"/>
        <w:rPr>
          <w:color w:val="auto"/>
        </w:rPr>
      </w:pPr>
      <w:r w:rsidRPr="00014678">
        <w:rPr>
          <w:color w:val="auto"/>
        </w:rPr>
        <w:t xml:space="preserve">(h) The Public Service Commission shall adopt a rule requiring compliance with the Institute of the Electrical and Electronics Engineers (IEEE) standards at all times, and as the same shall be amended, including having a disconnect readily accessible to the utility between the </w:t>
      </w:r>
      <w:r w:rsidRPr="00014678">
        <w:rPr>
          <w:color w:val="auto"/>
        </w:rPr>
        <w:lastRenderedPageBreak/>
        <w:t>facilities of the customer-generator and the electric utility.</w:t>
      </w:r>
    </w:p>
    <w:p w14:paraId="0B1151B9" w14:textId="77777777" w:rsidR="004C39CD" w:rsidRPr="00014678" w:rsidRDefault="004C39CD" w:rsidP="00CC1F3B">
      <w:pPr>
        <w:pStyle w:val="SectionBody"/>
        <w:rPr>
          <w:color w:val="auto"/>
        </w:rPr>
        <w:sectPr w:rsidR="004C39CD" w:rsidRPr="00014678" w:rsidSect="004C39CD">
          <w:type w:val="continuous"/>
          <w:pgSz w:w="12240" w:h="15840" w:code="1"/>
          <w:pgMar w:top="1440" w:right="1440" w:bottom="1440" w:left="1440" w:header="720" w:footer="720" w:gutter="0"/>
          <w:lnNumType w:countBy="1" w:restart="newSection"/>
          <w:cols w:space="720"/>
          <w:titlePg/>
          <w:docGrid w:linePitch="360"/>
        </w:sectPr>
      </w:pPr>
    </w:p>
    <w:p w14:paraId="78CC482E" w14:textId="77777777" w:rsidR="00C33014" w:rsidRPr="00014678" w:rsidRDefault="00C33014" w:rsidP="00CC1F3B">
      <w:pPr>
        <w:pStyle w:val="Note"/>
        <w:rPr>
          <w:color w:val="auto"/>
        </w:rPr>
      </w:pPr>
    </w:p>
    <w:p w14:paraId="4FF9F742" w14:textId="5E1C8EA1" w:rsidR="006865E9" w:rsidRPr="00014678" w:rsidRDefault="00CF1DCA" w:rsidP="00CC1F3B">
      <w:pPr>
        <w:pStyle w:val="Note"/>
        <w:rPr>
          <w:color w:val="auto"/>
        </w:rPr>
      </w:pPr>
      <w:r w:rsidRPr="00014678">
        <w:rPr>
          <w:color w:val="auto"/>
        </w:rPr>
        <w:t>NOTE: The</w:t>
      </w:r>
      <w:r w:rsidR="006865E9" w:rsidRPr="00014678">
        <w:rPr>
          <w:color w:val="auto"/>
        </w:rPr>
        <w:t xml:space="preserve"> purpose of this bill is to </w:t>
      </w:r>
      <w:r w:rsidR="0016757D" w:rsidRPr="00014678">
        <w:rPr>
          <w:color w:val="auto"/>
        </w:rPr>
        <w:t>require the Public Service Commission to adopt a rule mandating electric utilities to provide full retail credit to customer-generators for electricity delivered to utility under net metering arrangement; and requiring commission to consider increasing allowed kilowatt capacity for commercial customer-generators.</w:t>
      </w:r>
    </w:p>
    <w:p w14:paraId="438F8434" w14:textId="77777777" w:rsidR="006865E9" w:rsidRPr="00014678" w:rsidRDefault="00AE48A0" w:rsidP="00CC1F3B">
      <w:pPr>
        <w:pStyle w:val="Note"/>
        <w:rPr>
          <w:color w:val="auto"/>
        </w:rPr>
      </w:pPr>
      <w:r w:rsidRPr="00014678">
        <w:rPr>
          <w:color w:val="auto"/>
        </w:rPr>
        <w:t>Strike-throughs indicate language that would be stricken from a heading or the present law and underscoring indicates new language that would be added.</w:t>
      </w:r>
    </w:p>
    <w:sectPr w:rsidR="006865E9" w:rsidRPr="00014678" w:rsidSect="004C39C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479AA" w14:textId="77777777" w:rsidR="004C39CD" w:rsidRPr="00B844FE" w:rsidRDefault="004C39CD" w:rsidP="00B844FE">
      <w:r>
        <w:separator/>
      </w:r>
    </w:p>
  </w:endnote>
  <w:endnote w:type="continuationSeparator" w:id="0">
    <w:p w14:paraId="43A59769" w14:textId="77777777" w:rsidR="004C39CD" w:rsidRPr="00B844FE" w:rsidRDefault="004C39C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A03557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CF379D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63D7FE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FA7F0" w14:textId="77777777" w:rsidR="004C39CD" w:rsidRPr="00B844FE" w:rsidRDefault="004C39CD" w:rsidP="00B844FE">
      <w:r>
        <w:separator/>
      </w:r>
    </w:p>
  </w:footnote>
  <w:footnote w:type="continuationSeparator" w:id="0">
    <w:p w14:paraId="13F07E95" w14:textId="77777777" w:rsidR="004C39CD" w:rsidRPr="00B844FE" w:rsidRDefault="004C39C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8157" w14:textId="77777777" w:rsidR="002A0269" w:rsidRPr="00B844FE" w:rsidRDefault="00761348">
    <w:pPr>
      <w:pStyle w:val="Header"/>
    </w:pPr>
    <w:sdt>
      <w:sdtPr>
        <w:id w:val="-684364211"/>
        <w:placeholder>
          <w:docPart w:val="E633BF99055544DCA0BBC040DE2D0CB5"/>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E633BF99055544DCA0BBC040DE2D0CB5"/>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FB69B" w14:textId="4648322D"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7C6DC9">
      <w:t>HB</w:t>
    </w:r>
    <w:r w:rsidR="00C33014" w:rsidRPr="002A0269">
      <w:ptab w:relativeTo="margin" w:alignment="center" w:leader="none"/>
    </w:r>
    <w:r w:rsidR="00C33014">
      <w:tab/>
    </w:r>
    <w:sdt>
      <w:sdtPr>
        <w:alias w:val="CBD Number"/>
        <w:tag w:val="CBD Number"/>
        <w:id w:val="1176923086"/>
        <w:lock w:val="sdtLocked"/>
        <w:text/>
      </w:sdtPr>
      <w:sdtEndPr/>
      <w:sdtContent>
        <w:r w:rsidR="007C6DC9">
          <w:t>2024R3352</w:t>
        </w:r>
      </w:sdtContent>
    </w:sdt>
  </w:p>
  <w:p w14:paraId="448D2D8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3FAAA" w14:textId="42BF869C" w:rsidR="002A0269" w:rsidRPr="002A0269" w:rsidRDefault="00761348"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DE2AA7">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87789788">
    <w:abstractNumId w:val="0"/>
  </w:num>
  <w:num w:numId="2" w16cid:durableId="475342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9CD"/>
    <w:rsid w:val="0000526A"/>
    <w:rsid w:val="00014678"/>
    <w:rsid w:val="00042BE8"/>
    <w:rsid w:val="000573A9"/>
    <w:rsid w:val="00085D22"/>
    <w:rsid w:val="000C5C77"/>
    <w:rsid w:val="000E3912"/>
    <w:rsid w:val="0010070F"/>
    <w:rsid w:val="001143CA"/>
    <w:rsid w:val="0015112E"/>
    <w:rsid w:val="001552E7"/>
    <w:rsid w:val="001566B4"/>
    <w:rsid w:val="0016757D"/>
    <w:rsid w:val="001A66B7"/>
    <w:rsid w:val="001C279E"/>
    <w:rsid w:val="001D459E"/>
    <w:rsid w:val="001F2B78"/>
    <w:rsid w:val="0027011C"/>
    <w:rsid w:val="00274200"/>
    <w:rsid w:val="00275740"/>
    <w:rsid w:val="002A0269"/>
    <w:rsid w:val="00303684"/>
    <w:rsid w:val="003143F5"/>
    <w:rsid w:val="00314854"/>
    <w:rsid w:val="00394191"/>
    <w:rsid w:val="003C51CD"/>
    <w:rsid w:val="003C6380"/>
    <w:rsid w:val="004368E0"/>
    <w:rsid w:val="004C13DD"/>
    <w:rsid w:val="004C39CD"/>
    <w:rsid w:val="004D2CC5"/>
    <w:rsid w:val="004E3441"/>
    <w:rsid w:val="00500579"/>
    <w:rsid w:val="00540027"/>
    <w:rsid w:val="00575F35"/>
    <w:rsid w:val="005A5366"/>
    <w:rsid w:val="005D7E17"/>
    <w:rsid w:val="006210B7"/>
    <w:rsid w:val="006369EB"/>
    <w:rsid w:val="00637E73"/>
    <w:rsid w:val="006865E9"/>
    <w:rsid w:val="00691F3E"/>
    <w:rsid w:val="00694BFB"/>
    <w:rsid w:val="006A106B"/>
    <w:rsid w:val="006C523D"/>
    <w:rsid w:val="006D4036"/>
    <w:rsid w:val="006E791F"/>
    <w:rsid w:val="00761348"/>
    <w:rsid w:val="007A5259"/>
    <w:rsid w:val="007A7081"/>
    <w:rsid w:val="007C6DC9"/>
    <w:rsid w:val="007F1CF5"/>
    <w:rsid w:val="007F29DD"/>
    <w:rsid w:val="00834EDE"/>
    <w:rsid w:val="008736AA"/>
    <w:rsid w:val="008D275D"/>
    <w:rsid w:val="00980327"/>
    <w:rsid w:val="00986478"/>
    <w:rsid w:val="009B5557"/>
    <w:rsid w:val="009F1067"/>
    <w:rsid w:val="00A31E01"/>
    <w:rsid w:val="00A527AD"/>
    <w:rsid w:val="00A718CF"/>
    <w:rsid w:val="00AB0024"/>
    <w:rsid w:val="00AE48A0"/>
    <w:rsid w:val="00AE61BE"/>
    <w:rsid w:val="00B12BC0"/>
    <w:rsid w:val="00B16F25"/>
    <w:rsid w:val="00B24422"/>
    <w:rsid w:val="00B66B81"/>
    <w:rsid w:val="00B80C20"/>
    <w:rsid w:val="00B844FE"/>
    <w:rsid w:val="00B86B4F"/>
    <w:rsid w:val="00BA1F84"/>
    <w:rsid w:val="00BC562B"/>
    <w:rsid w:val="00C041E3"/>
    <w:rsid w:val="00C32FED"/>
    <w:rsid w:val="00C33014"/>
    <w:rsid w:val="00C33434"/>
    <w:rsid w:val="00C34869"/>
    <w:rsid w:val="00C42EB6"/>
    <w:rsid w:val="00C538FB"/>
    <w:rsid w:val="00C85096"/>
    <w:rsid w:val="00CB20EF"/>
    <w:rsid w:val="00CC1F3B"/>
    <w:rsid w:val="00CD12CB"/>
    <w:rsid w:val="00CD36CF"/>
    <w:rsid w:val="00CF1DCA"/>
    <w:rsid w:val="00D579FC"/>
    <w:rsid w:val="00D80D24"/>
    <w:rsid w:val="00D81C16"/>
    <w:rsid w:val="00DE2AA7"/>
    <w:rsid w:val="00DE526B"/>
    <w:rsid w:val="00DF199D"/>
    <w:rsid w:val="00E01542"/>
    <w:rsid w:val="00E26DB0"/>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938F9"/>
  <w15:chartTrackingRefBased/>
  <w15:docId w15:val="{70C2C82F-F2BB-4E81-9A06-B26D2AB9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C39C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62FDC061674F8590E547E8FA3DDB26"/>
        <w:category>
          <w:name w:val="General"/>
          <w:gallery w:val="placeholder"/>
        </w:category>
        <w:types>
          <w:type w:val="bbPlcHdr"/>
        </w:types>
        <w:behaviors>
          <w:behavior w:val="content"/>
        </w:behaviors>
        <w:guid w:val="{1E3E24E0-E513-4307-A185-2B0C16ADA4B8}"/>
      </w:docPartPr>
      <w:docPartBody>
        <w:p w:rsidR="0044701A" w:rsidRDefault="0044701A">
          <w:pPr>
            <w:pStyle w:val="7662FDC061674F8590E547E8FA3DDB26"/>
          </w:pPr>
          <w:r w:rsidRPr="00B844FE">
            <w:t>Prefix Text</w:t>
          </w:r>
        </w:p>
      </w:docPartBody>
    </w:docPart>
    <w:docPart>
      <w:docPartPr>
        <w:name w:val="E633BF99055544DCA0BBC040DE2D0CB5"/>
        <w:category>
          <w:name w:val="General"/>
          <w:gallery w:val="placeholder"/>
        </w:category>
        <w:types>
          <w:type w:val="bbPlcHdr"/>
        </w:types>
        <w:behaviors>
          <w:behavior w:val="content"/>
        </w:behaviors>
        <w:guid w:val="{39EFE39E-C915-4E79-80A7-BFE852EC0D22}"/>
      </w:docPartPr>
      <w:docPartBody>
        <w:p w:rsidR="0044701A" w:rsidRDefault="0044701A">
          <w:pPr>
            <w:pStyle w:val="E633BF99055544DCA0BBC040DE2D0CB5"/>
          </w:pPr>
          <w:r w:rsidRPr="00B844FE">
            <w:t>[Type here]</w:t>
          </w:r>
        </w:p>
      </w:docPartBody>
    </w:docPart>
    <w:docPart>
      <w:docPartPr>
        <w:name w:val="CE85696713EA41298734EB529E423C2B"/>
        <w:category>
          <w:name w:val="General"/>
          <w:gallery w:val="placeholder"/>
        </w:category>
        <w:types>
          <w:type w:val="bbPlcHdr"/>
        </w:types>
        <w:behaviors>
          <w:behavior w:val="content"/>
        </w:behaviors>
        <w:guid w:val="{09686E59-2B78-44C3-902F-6A0587D95C41}"/>
      </w:docPartPr>
      <w:docPartBody>
        <w:p w:rsidR="0044701A" w:rsidRDefault="0044701A">
          <w:pPr>
            <w:pStyle w:val="CE85696713EA41298734EB529E423C2B"/>
          </w:pPr>
          <w:r w:rsidRPr="00B844FE">
            <w:t>Number</w:t>
          </w:r>
        </w:p>
      </w:docPartBody>
    </w:docPart>
    <w:docPart>
      <w:docPartPr>
        <w:name w:val="FD563E7B66004019BEA7B87FC24A08B9"/>
        <w:category>
          <w:name w:val="General"/>
          <w:gallery w:val="placeholder"/>
        </w:category>
        <w:types>
          <w:type w:val="bbPlcHdr"/>
        </w:types>
        <w:behaviors>
          <w:behavior w:val="content"/>
        </w:behaviors>
        <w:guid w:val="{D1FCDC5B-D21B-454B-A816-13413F09AC8D}"/>
      </w:docPartPr>
      <w:docPartBody>
        <w:p w:rsidR="0044701A" w:rsidRDefault="0044701A">
          <w:pPr>
            <w:pStyle w:val="FD563E7B66004019BEA7B87FC24A08B9"/>
          </w:pPr>
          <w:r w:rsidRPr="00B844FE">
            <w:t>Enter Sponsors Here</w:t>
          </w:r>
        </w:p>
      </w:docPartBody>
    </w:docPart>
    <w:docPart>
      <w:docPartPr>
        <w:name w:val="657A26FC9A5840CD897A6574AB4A8005"/>
        <w:category>
          <w:name w:val="General"/>
          <w:gallery w:val="placeholder"/>
        </w:category>
        <w:types>
          <w:type w:val="bbPlcHdr"/>
        </w:types>
        <w:behaviors>
          <w:behavior w:val="content"/>
        </w:behaviors>
        <w:guid w:val="{5AE723B2-B9BD-4642-8C23-751F90D50845}"/>
      </w:docPartPr>
      <w:docPartBody>
        <w:p w:rsidR="0044701A" w:rsidRDefault="0044701A">
          <w:pPr>
            <w:pStyle w:val="657A26FC9A5840CD897A6574AB4A800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01A"/>
    <w:rsid w:val="00447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62FDC061674F8590E547E8FA3DDB26">
    <w:name w:val="7662FDC061674F8590E547E8FA3DDB26"/>
  </w:style>
  <w:style w:type="paragraph" w:customStyle="1" w:styleId="E633BF99055544DCA0BBC040DE2D0CB5">
    <w:name w:val="E633BF99055544DCA0BBC040DE2D0CB5"/>
  </w:style>
  <w:style w:type="paragraph" w:customStyle="1" w:styleId="CE85696713EA41298734EB529E423C2B">
    <w:name w:val="CE85696713EA41298734EB529E423C2B"/>
  </w:style>
  <w:style w:type="paragraph" w:customStyle="1" w:styleId="FD563E7B66004019BEA7B87FC24A08B9">
    <w:name w:val="FD563E7B66004019BEA7B87FC24A08B9"/>
  </w:style>
  <w:style w:type="character" w:styleId="PlaceholderText">
    <w:name w:val="Placeholder Text"/>
    <w:basedOn w:val="DefaultParagraphFont"/>
    <w:uiPriority w:val="99"/>
    <w:semiHidden/>
    <w:rPr>
      <w:color w:val="808080"/>
    </w:rPr>
  </w:style>
  <w:style w:type="paragraph" w:customStyle="1" w:styleId="657A26FC9A5840CD897A6574AB4A8005">
    <w:name w:val="657A26FC9A5840CD897A6574AB4A80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0</TotalTime>
  <Pages>4</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Lynn Lewis</cp:lastModifiedBy>
  <cp:revision>3</cp:revision>
  <dcterms:created xsi:type="dcterms:W3CDTF">2024-02-02T13:49:00Z</dcterms:created>
  <dcterms:modified xsi:type="dcterms:W3CDTF">2024-02-12T19:32:00Z</dcterms:modified>
</cp:coreProperties>
</file>